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E3" w:rsidRDefault="005959A6" w:rsidP="0048206B">
      <w:pPr>
        <w:pStyle w:val="Titel"/>
        <w:jc w:val="center"/>
        <w:rPr>
          <w:sz w:val="40"/>
          <w:szCs w:val="40"/>
          <w:lang w:val="da-DK"/>
        </w:rPr>
      </w:pPr>
      <w:r w:rsidRPr="0048206B">
        <w:rPr>
          <w:sz w:val="40"/>
          <w:szCs w:val="40"/>
          <w:lang w:val="da-DK"/>
        </w:rPr>
        <w:t>Branchen for Kaffe og convinienceløsninger</w:t>
      </w:r>
    </w:p>
    <w:p w:rsidR="00B22FE3" w:rsidRPr="00E5245D" w:rsidRDefault="00B22FE3" w:rsidP="004E411B">
      <w:pPr>
        <w:pStyle w:val="Undertitel"/>
        <w:jc w:val="right"/>
        <w:rPr>
          <w:lang w:val="da-DK"/>
        </w:rPr>
      </w:pPr>
    </w:p>
    <w:p w:rsidR="00B22FE3" w:rsidRPr="00E5245D" w:rsidRDefault="0048206B">
      <w:pPr>
        <w:pStyle w:val="Overskrift1"/>
        <w:rPr>
          <w:lang w:val="da-DK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5FB11C9F" wp14:editId="28A3F194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2240280" cy="6715125"/>
                <wp:effectExtent l="0" t="0" r="7620" b="9525"/>
                <wp:wrapSquare wrapText="bothSides"/>
                <wp:docPr id="1" name="Tekstfelt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60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, der indeholder en margentekst og et foto."/>
                            </w:tblPr>
                            <w:tblGrid>
                              <w:gridCol w:w="3608"/>
                            </w:tblGrid>
                            <w:tr w:rsidR="00B24D9C" w:rsidRPr="00C64EFD" w:rsidTr="004F7E3F">
                              <w:trPr>
                                <w:trHeight w:hRule="exact" w:val="6093"/>
                              </w:trPr>
                              <w:tc>
                                <w:tcPr>
                                  <w:tcW w:w="360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48206B" w:rsidRPr="0048206B" w:rsidRDefault="005959A6">
                                  <w:pPr>
                                    <w:pStyle w:val="Blokoverskrift"/>
                                    <w:rPr>
                                      <w:sz w:val="24"/>
                                      <w:szCs w:val="24"/>
                                      <w:lang w:val="da-DK"/>
                                    </w:rPr>
                                  </w:pPr>
                                  <w:r w:rsidRPr="0048206B">
                                    <w:rPr>
                                      <w:sz w:val="24"/>
                                      <w:szCs w:val="24"/>
                                      <w:lang w:val="da-DK"/>
                                    </w:rPr>
                                    <w:t>Velkommen til BKC</w:t>
                                  </w:r>
                                  <w:r w:rsidR="0048206B" w:rsidRPr="0048206B">
                                    <w:rPr>
                                      <w:sz w:val="24"/>
                                      <w:szCs w:val="24"/>
                                      <w:lang w:val="da-DK"/>
                                    </w:rPr>
                                    <w:t>!</w:t>
                                  </w:r>
                                </w:p>
                                <w:p w:rsidR="00B24D9C" w:rsidRPr="0048206B" w:rsidRDefault="005959A6">
                                  <w:pPr>
                                    <w:pStyle w:val="Blokoverskrift"/>
                                    <w:rPr>
                                      <w:sz w:val="24"/>
                                      <w:szCs w:val="24"/>
                                      <w:lang w:val="da-DK"/>
                                    </w:rPr>
                                  </w:pPr>
                                  <w:r w:rsidRPr="0048206B">
                                    <w:rPr>
                                      <w:sz w:val="24"/>
                                      <w:szCs w:val="24"/>
                                      <w:lang w:val="da-DK"/>
                                    </w:rPr>
                                    <w:t xml:space="preserve">ansøgning </w:t>
                                  </w:r>
                                  <w:r w:rsidR="00E90776">
                                    <w:rPr>
                                      <w:sz w:val="24"/>
                                      <w:szCs w:val="24"/>
                                      <w:lang w:val="da-DK"/>
                                    </w:rPr>
                                    <w:t>for</w:t>
                                  </w:r>
                                  <w:r w:rsidRPr="0048206B">
                                    <w:rPr>
                                      <w:sz w:val="24"/>
                                      <w:szCs w:val="24"/>
                                      <w:lang w:val="da-DK"/>
                                    </w:rPr>
                                    <w:t xml:space="preserve"> medlemskab</w:t>
                                  </w:r>
                                  <w:r w:rsidR="00E90776">
                                    <w:rPr>
                                      <w:sz w:val="24"/>
                                      <w:szCs w:val="24"/>
                                      <w:lang w:val="da-DK"/>
                                    </w:rPr>
                                    <w:t xml:space="preserve"> af BKC</w:t>
                                  </w:r>
                                </w:p>
                                <w:p w:rsidR="005959A6" w:rsidRDefault="005959A6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For vi kan behandle di</w:t>
                                  </w:r>
                                  <w:r w:rsidR="009B7A5D">
                                    <w:rPr>
                                      <w:lang w:val="da-DK"/>
                                    </w:rPr>
                                    <w:t>n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  <w:r w:rsidR="009B7A5D">
                                    <w:rPr>
                                      <w:lang w:val="da-DK"/>
                                    </w:rPr>
                                    <w:t>ansøgning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/indmeldelse har vi brug for nogle informationer. </w:t>
                                  </w:r>
                                </w:p>
                                <w:p w:rsidR="00B24D9C" w:rsidRDefault="005959A6" w:rsidP="005959A6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Udfyld</w:t>
                                  </w:r>
                                  <w:r w:rsidR="004E411B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  <w:r w:rsidR="004F7E3F">
                                    <w:rPr>
                                      <w:lang w:val="da-DK"/>
                                    </w:rPr>
                                    <w:t>skemaet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 og vi behandler ansøgningen indenfor få dage.</w:t>
                                  </w:r>
                                </w:p>
                                <w:p w:rsidR="00C64EFD" w:rsidRDefault="005959A6" w:rsidP="005959A6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Har du spørgsmål til BK</w:t>
                                  </w:r>
                                  <w:r w:rsidR="004C2DC3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  <w:r w:rsidR="00D14CAC">
                                    <w:rPr>
                                      <w:lang w:val="da-DK"/>
                                    </w:rPr>
                                    <w:t xml:space="preserve">er du velkommen til at </w:t>
                                  </w:r>
                                  <w:proofErr w:type="gramStart"/>
                                  <w:r w:rsidR="00D14CAC">
                                    <w:rPr>
                                      <w:lang w:val="da-DK"/>
                                    </w:rPr>
                                    <w:t xml:space="preserve">kontakte </w:t>
                                  </w:r>
                                  <w:r w:rsidR="00C64EFD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  <w:proofErr w:type="spellStart"/>
                                  <w:r w:rsidR="00C64EFD">
                                    <w:rPr>
                                      <w:lang w:val="da-DK"/>
                                    </w:rPr>
                                    <w:t>BKC’s</w:t>
                                  </w:r>
                                  <w:proofErr w:type="spellEnd"/>
                                  <w:proofErr w:type="gramEnd"/>
                                  <w:r w:rsidR="00C64EFD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bestyrelsen eller </w:t>
                                  </w:r>
                                  <w:r w:rsidR="004E411B">
                                    <w:rPr>
                                      <w:lang w:val="da-DK"/>
                                    </w:rPr>
                                    <w:t>Sekretariatsleder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  <w:r w:rsidR="00C64EFD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</w:p>
                                <w:p w:rsidR="0048206B" w:rsidRDefault="005959A6" w:rsidP="005959A6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lang w:val="da-DK"/>
                                    </w:rPr>
                                    <w:t>Steffen Hansen</w:t>
                                  </w:r>
                                </w:p>
                                <w:p w:rsidR="005959A6" w:rsidRPr="00C64EFD" w:rsidRDefault="005959A6" w:rsidP="005959A6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r w:rsidRPr="00C64EFD">
                                    <w:rPr>
                                      <w:lang w:val="da-DK"/>
                                    </w:rPr>
                                    <w:t>Tlf.: 51</w:t>
                                  </w:r>
                                  <w:r w:rsidR="009B7A5D" w:rsidRPr="00C64EFD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  <w:r w:rsidRPr="00C64EFD">
                                    <w:rPr>
                                      <w:lang w:val="da-DK"/>
                                    </w:rPr>
                                    <w:t>40</w:t>
                                  </w:r>
                                  <w:r w:rsidR="009B7A5D" w:rsidRPr="00C64EFD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  <w:r w:rsidRPr="00C64EFD">
                                    <w:rPr>
                                      <w:lang w:val="da-DK"/>
                                    </w:rPr>
                                    <w:t>06</w:t>
                                  </w:r>
                                  <w:r w:rsidR="009B7A5D" w:rsidRPr="00C64EFD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  <w:r w:rsidRPr="00C64EFD">
                                    <w:rPr>
                                      <w:lang w:val="da-DK"/>
                                    </w:rPr>
                                    <w:t>80</w:t>
                                  </w:r>
                                </w:p>
                                <w:p w:rsidR="004C2DC3" w:rsidRPr="00C64EFD" w:rsidRDefault="004C2DC3" w:rsidP="005959A6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</w:p>
                                <w:p w:rsidR="005959A6" w:rsidRPr="00C64EFD" w:rsidRDefault="005959A6" w:rsidP="005959A6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r w:rsidRPr="00C64EFD">
                                    <w:rPr>
                                      <w:lang w:val="da-DK"/>
                                    </w:rPr>
                                    <w:t xml:space="preserve">Mail: </w:t>
                                  </w:r>
                                  <w:r w:rsidR="004E411B" w:rsidRPr="00C64EFD">
                                    <w:rPr>
                                      <w:lang w:val="da-DK"/>
                                    </w:rPr>
                                    <w:t>bkc</w:t>
                                  </w:r>
                                  <w:r w:rsidRPr="00C64EFD">
                                    <w:rPr>
                                      <w:lang w:val="da-DK"/>
                                    </w:rPr>
                                    <w:t>@</w:t>
                                  </w:r>
                                  <w:r w:rsidR="004E411B" w:rsidRPr="00C64EFD">
                                    <w:rPr>
                                      <w:lang w:val="da-DK"/>
                                    </w:rPr>
                                    <w:t>bkc</w:t>
                                  </w:r>
                                  <w:r w:rsidRPr="00C64EFD">
                                    <w:rPr>
                                      <w:lang w:val="da-DK"/>
                                    </w:rPr>
                                    <w:t>.</w:t>
                                  </w:r>
                                  <w:r w:rsidR="004E411B" w:rsidRPr="00C64EFD">
                                    <w:rPr>
                                      <w:lang w:val="da-DK"/>
                                    </w:rPr>
                                    <w:t>dk</w:t>
                                  </w:r>
                                </w:p>
                              </w:tc>
                            </w:tr>
                            <w:tr w:rsidR="00B24D9C" w:rsidRPr="00C64EFD" w:rsidTr="004F7E3F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608" w:type="dxa"/>
                                </w:tcPr>
                                <w:p w:rsidR="00B24D9C" w:rsidRPr="00C64EFD" w:rsidRDefault="00B24D9C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B24D9C" w:rsidTr="004F7E3F">
                              <w:trPr>
                                <w:trHeight w:hRule="exact" w:val="3337"/>
                              </w:trPr>
                              <w:tc>
                                <w:tcPr>
                                  <w:tcW w:w="3608" w:type="dxa"/>
                                </w:tcPr>
                                <w:p w:rsidR="00B24D9C" w:rsidRDefault="00331B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F85B86" wp14:editId="0C500A72">
                                        <wp:extent cx="2647950" cy="1771650"/>
                                        <wp:effectExtent l="0" t="0" r="0" b="0"/>
                                        <wp:docPr id="4" name="Billede 4" descr="Relateret billed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Relateret billed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7950" cy="1771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B24D9C" w:rsidRPr="00E5245D" w:rsidRDefault="00B24D9C" w:rsidP="00B24D9C">
                            <w:pPr>
                              <w:pStyle w:val="Billedtekst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11C9F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alt="Text box sidebar for laying out a highlighted story and photo." style="position:absolute;margin-left:0;margin-top:.55pt;width:176.4pt;height:528.7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" o:allowoverlap="f" filled="f" stroked="f" strokeweight=".5pt">
                <v:textbox inset="0,0,0,0">
                  <w:txbxContent>
                    <w:tbl>
                      <w:tblPr>
                        <w:tblW w:w="360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, der indeholder en margentekst og et foto."/>
                      </w:tblPr>
                      <w:tblGrid>
                        <w:gridCol w:w="3608"/>
                      </w:tblGrid>
                      <w:tr w:rsidR="00B24D9C" w:rsidRPr="00C64EFD" w:rsidTr="004F7E3F">
                        <w:trPr>
                          <w:trHeight w:hRule="exact" w:val="6093"/>
                        </w:trPr>
                        <w:tc>
                          <w:tcPr>
                            <w:tcW w:w="360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48206B" w:rsidRPr="0048206B" w:rsidRDefault="005959A6">
                            <w:pPr>
                              <w:pStyle w:val="Blokoverskrift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48206B">
                              <w:rPr>
                                <w:sz w:val="24"/>
                                <w:szCs w:val="24"/>
                                <w:lang w:val="da-DK"/>
                              </w:rPr>
                              <w:t>Velkommen til BKC</w:t>
                            </w:r>
                            <w:r w:rsidR="0048206B" w:rsidRPr="0048206B">
                              <w:rPr>
                                <w:sz w:val="24"/>
                                <w:szCs w:val="24"/>
                                <w:lang w:val="da-DK"/>
                              </w:rPr>
                              <w:t>!</w:t>
                            </w:r>
                          </w:p>
                          <w:p w:rsidR="00B24D9C" w:rsidRPr="0048206B" w:rsidRDefault="005959A6">
                            <w:pPr>
                              <w:pStyle w:val="Blokoverskrift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48206B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ansøgning </w:t>
                            </w:r>
                            <w:r w:rsidR="00E90776">
                              <w:rPr>
                                <w:sz w:val="24"/>
                                <w:szCs w:val="24"/>
                                <w:lang w:val="da-DK"/>
                              </w:rPr>
                              <w:t>for</w:t>
                            </w:r>
                            <w:r w:rsidRPr="0048206B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medlemskab</w:t>
                            </w:r>
                            <w:r w:rsidR="00E90776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af BKC</w:t>
                            </w:r>
                          </w:p>
                          <w:p w:rsidR="005959A6" w:rsidRDefault="005959A6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For vi kan behandle di</w:t>
                            </w:r>
                            <w:r w:rsidR="009B7A5D">
                              <w:rPr>
                                <w:lang w:val="da-DK"/>
                              </w:rPr>
                              <w:t>n</w:t>
                            </w: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  <w:r w:rsidR="009B7A5D">
                              <w:rPr>
                                <w:lang w:val="da-DK"/>
                              </w:rPr>
                              <w:t>ansøgning</w:t>
                            </w:r>
                            <w:r>
                              <w:rPr>
                                <w:lang w:val="da-DK"/>
                              </w:rPr>
                              <w:t xml:space="preserve">/indmeldelse har vi brug for nogle informationer. </w:t>
                            </w:r>
                          </w:p>
                          <w:p w:rsidR="00B24D9C" w:rsidRDefault="005959A6" w:rsidP="005959A6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Udfyld</w:t>
                            </w:r>
                            <w:r w:rsidR="004E411B">
                              <w:rPr>
                                <w:lang w:val="da-DK"/>
                              </w:rPr>
                              <w:t xml:space="preserve"> </w:t>
                            </w:r>
                            <w:r w:rsidR="004F7E3F">
                              <w:rPr>
                                <w:lang w:val="da-DK"/>
                              </w:rPr>
                              <w:t>skemaet</w:t>
                            </w:r>
                            <w:r>
                              <w:rPr>
                                <w:lang w:val="da-DK"/>
                              </w:rPr>
                              <w:t xml:space="preserve"> og vi behandler ansøgningen indenfor få dage.</w:t>
                            </w:r>
                          </w:p>
                          <w:p w:rsidR="00C64EFD" w:rsidRDefault="005959A6" w:rsidP="005959A6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Har du spørgsmål til BK</w:t>
                            </w:r>
                            <w:r w:rsidR="004C2DC3">
                              <w:rPr>
                                <w:lang w:val="da-DK"/>
                              </w:rPr>
                              <w:t>C</w:t>
                            </w: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  <w:r w:rsidR="00D14CAC">
                              <w:rPr>
                                <w:lang w:val="da-DK"/>
                              </w:rPr>
                              <w:t xml:space="preserve">er du velkommen til at </w:t>
                            </w:r>
                            <w:proofErr w:type="gramStart"/>
                            <w:r w:rsidR="00D14CAC">
                              <w:rPr>
                                <w:lang w:val="da-DK"/>
                              </w:rPr>
                              <w:t xml:space="preserve">kontakte </w:t>
                            </w:r>
                            <w:r w:rsidR="00C64EFD">
                              <w:rPr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="00C64EFD">
                              <w:rPr>
                                <w:lang w:val="da-DK"/>
                              </w:rPr>
                              <w:t>BKC’s</w:t>
                            </w:r>
                            <w:proofErr w:type="spellEnd"/>
                            <w:proofErr w:type="gramEnd"/>
                            <w:r w:rsidR="00C64EFD">
                              <w:rPr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lang w:val="da-DK"/>
                              </w:rPr>
                              <w:t xml:space="preserve">bestyrelsen eller </w:t>
                            </w:r>
                            <w:r w:rsidR="004E411B">
                              <w:rPr>
                                <w:lang w:val="da-DK"/>
                              </w:rPr>
                              <w:t>Sekretariatsleder</w:t>
                            </w: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  <w:r w:rsidR="00C64EFD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  <w:p w:rsidR="0048206B" w:rsidRDefault="005959A6" w:rsidP="005959A6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lang w:val="da-DK"/>
                              </w:rPr>
                              <w:t>Steffen Hansen</w:t>
                            </w:r>
                          </w:p>
                          <w:p w:rsidR="005959A6" w:rsidRPr="00C64EFD" w:rsidRDefault="005959A6" w:rsidP="005959A6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r w:rsidRPr="00C64EFD">
                              <w:rPr>
                                <w:lang w:val="da-DK"/>
                              </w:rPr>
                              <w:t>Tlf.: 51</w:t>
                            </w:r>
                            <w:r w:rsidR="009B7A5D" w:rsidRPr="00C64EFD">
                              <w:rPr>
                                <w:lang w:val="da-DK"/>
                              </w:rPr>
                              <w:t xml:space="preserve"> </w:t>
                            </w:r>
                            <w:r w:rsidRPr="00C64EFD">
                              <w:rPr>
                                <w:lang w:val="da-DK"/>
                              </w:rPr>
                              <w:t>40</w:t>
                            </w:r>
                            <w:r w:rsidR="009B7A5D" w:rsidRPr="00C64EFD">
                              <w:rPr>
                                <w:lang w:val="da-DK"/>
                              </w:rPr>
                              <w:t xml:space="preserve"> </w:t>
                            </w:r>
                            <w:r w:rsidRPr="00C64EFD">
                              <w:rPr>
                                <w:lang w:val="da-DK"/>
                              </w:rPr>
                              <w:t>06</w:t>
                            </w:r>
                            <w:r w:rsidR="009B7A5D" w:rsidRPr="00C64EFD">
                              <w:rPr>
                                <w:lang w:val="da-DK"/>
                              </w:rPr>
                              <w:t xml:space="preserve"> </w:t>
                            </w:r>
                            <w:r w:rsidRPr="00C64EFD">
                              <w:rPr>
                                <w:lang w:val="da-DK"/>
                              </w:rPr>
                              <w:t>80</w:t>
                            </w:r>
                          </w:p>
                          <w:p w:rsidR="004C2DC3" w:rsidRPr="00C64EFD" w:rsidRDefault="004C2DC3" w:rsidP="005959A6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</w:p>
                          <w:p w:rsidR="005959A6" w:rsidRPr="00C64EFD" w:rsidRDefault="005959A6" w:rsidP="005959A6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r w:rsidRPr="00C64EFD">
                              <w:rPr>
                                <w:lang w:val="da-DK"/>
                              </w:rPr>
                              <w:t xml:space="preserve">Mail: </w:t>
                            </w:r>
                            <w:r w:rsidR="004E411B" w:rsidRPr="00C64EFD">
                              <w:rPr>
                                <w:lang w:val="da-DK"/>
                              </w:rPr>
                              <w:t>bkc</w:t>
                            </w:r>
                            <w:r w:rsidRPr="00C64EFD">
                              <w:rPr>
                                <w:lang w:val="da-DK"/>
                              </w:rPr>
                              <w:t>@</w:t>
                            </w:r>
                            <w:r w:rsidR="004E411B" w:rsidRPr="00C64EFD">
                              <w:rPr>
                                <w:lang w:val="da-DK"/>
                              </w:rPr>
                              <w:t>bkc</w:t>
                            </w:r>
                            <w:r w:rsidRPr="00C64EFD">
                              <w:rPr>
                                <w:lang w:val="da-DK"/>
                              </w:rPr>
                              <w:t>.</w:t>
                            </w:r>
                            <w:r w:rsidR="004E411B" w:rsidRPr="00C64EFD">
                              <w:rPr>
                                <w:lang w:val="da-DK"/>
                              </w:rPr>
                              <w:t>dk</w:t>
                            </w:r>
                          </w:p>
                        </w:tc>
                      </w:tr>
                      <w:tr w:rsidR="00B24D9C" w:rsidRPr="00C64EFD" w:rsidTr="004F7E3F">
                        <w:trPr>
                          <w:trHeight w:hRule="exact" w:val="290"/>
                        </w:trPr>
                        <w:tc>
                          <w:tcPr>
                            <w:tcW w:w="3608" w:type="dxa"/>
                          </w:tcPr>
                          <w:p w:rsidR="00B24D9C" w:rsidRPr="00C64EFD" w:rsidRDefault="00B24D9C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B24D9C" w:rsidTr="004F7E3F">
                        <w:trPr>
                          <w:trHeight w:hRule="exact" w:val="3337"/>
                        </w:trPr>
                        <w:tc>
                          <w:tcPr>
                            <w:tcW w:w="3608" w:type="dxa"/>
                          </w:tcPr>
                          <w:p w:rsidR="00B24D9C" w:rsidRDefault="00331B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85B86" wp14:editId="0C500A72">
                                  <wp:extent cx="2647950" cy="1771650"/>
                                  <wp:effectExtent l="0" t="0" r="0" b="0"/>
                                  <wp:docPr id="4" name="Billede 4" descr="Relateret bille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lateret bille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B24D9C" w:rsidRPr="00E5245D" w:rsidRDefault="00B24D9C" w:rsidP="00B24D9C">
                      <w:pPr>
                        <w:pStyle w:val="Billedtekst"/>
                        <w:rPr>
                          <w:lang w:val="da-D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9A6">
        <w:rPr>
          <w:rFonts w:ascii="Arial" w:hAnsi="Arial"/>
          <w:color w:val="E76A1D"/>
          <w:lang w:val="da-DK"/>
        </w:rPr>
        <w:t>Virksomheds informationer</w:t>
      </w:r>
      <w:r w:rsidR="007617DA" w:rsidRPr="00E5245D">
        <w:rPr>
          <w:rFonts w:ascii="Arial" w:hAnsi="Arial"/>
          <w:color w:val="E76A1D"/>
          <w:lang w:val="da-DK"/>
        </w:rPr>
        <w:t>.</w:t>
      </w:r>
    </w:p>
    <w:p w:rsidR="005959A6" w:rsidRDefault="005959A6">
      <w:pPr>
        <w:rPr>
          <w:rFonts w:ascii="Georgia" w:hAnsi="Georgia"/>
          <w:color w:val="404040"/>
          <w:lang w:val="da-DK"/>
        </w:rPr>
      </w:pPr>
      <w:r>
        <w:rPr>
          <w:rFonts w:ascii="Georgia" w:hAnsi="Georgia"/>
          <w:color w:val="404040"/>
          <w:lang w:val="da-DK"/>
        </w:rPr>
        <w:t>Navn:</w:t>
      </w:r>
      <w:r w:rsidR="00057DAF">
        <w:rPr>
          <w:rFonts w:ascii="Georgia" w:hAnsi="Georgia"/>
          <w:color w:val="404040"/>
          <w:lang w:val="da-DK"/>
        </w:rPr>
        <w:t xml:space="preserve"> </w:t>
      </w:r>
      <w:r w:rsidR="00595AF8">
        <w:rPr>
          <w:rFonts w:ascii="Georgia" w:hAnsi="Georgia"/>
          <w:color w:val="404040"/>
          <w:lang w:val="da-DK"/>
        </w:rPr>
        <w:tab/>
      </w:r>
      <w:r w:rsidR="00057DAF">
        <w:rPr>
          <w:rFonts w:ascii="Georgia" w:hAnsi="Georgia"/>
          <w:color w:val="404040"/>
          <w:lang w:val="da-DK"/>
        </w:rPr>
        <w:t>_______________________________________</w:t>
      </w:r>
      <w:r w:rsidR="00057DAF">
        <w:rPr>
          <w:rFonts w:ascii="Georgia" w:hAnsi="Georgia"/>
          <w:color w:val="404040"/>
          <w:lang w:val="da-DK"/>
        </w:rPr>
        <w:tab/>
      </w:r>
      <w:r>
        <w:rPr>
          <w:rFonts w:ascii="Georgia" w:hAnsi="Georgia"/>
          <w:color w:val="404040"/>
          <w:lang w:val="da-DK"/>
        </w:rPr>
        <w:tab/>
      </w:r>
    </w:p>
    <w:p w:rsidR="005959A6" w:rsidRDefault="005959A6">
      <w:pPr>
        <w:rPr>
          <w:rFonts w:ascii="Georgia" w:hAnsi="Georgia"/>
          <w:color w:val="404040"/>
          <w:lang w:val="da-DK"/>
        </w:rPr>
      </w:pPr>
      <w:r>
        <w:rPr>
          <w:rFonts w:ascii="Georgia" w:hAnsi="Georgia"/>
          <w:color w:val="404040"/>
          <w:lang w:val="da-DK"/>
        </w:rPr>
        <w:t>Adresse:</w:t>
      </w:r>
      <w:r w:rsidR="00057DAF">
        <w:rPr>
          <w:rFonts w:ascii="Georgia" w:hAnsi="Georgia"/>
          <w:color w:val="404040"/>
          <w:lang w:val="da-DK"/>
        </w:rPr>
        <w:tab/>
        <w:t>_______________________________________</w:t>
      </w:r>
      <w:r>
        <w:rPr>
          <w:rFonts w:ascii="Georgia" w:hAnsi="Georgia"/>
          <w:color w:val="404040"/>
          <w:lang w:val="da-DK"/>
        </w:rPr>
        <w:tab/>
      </w:r>
    </w:p>
    <w:p w:rsidR="005959A6" w:rsidRDefault="005959A6">
      <w:pPr>
        <w:rPr>
          <w:rFonts w:ascii="Georgia" w:hAnsi="Georgia"/>
          <w:color w:val="404040"/>
          <w:lang w:val="da-DK"/>
        </w:rPr>
      </w:pPr>
      <w:r>
        <w:rPr>
          <w:rFonts w:ascii="Georgia" w:hAnsi="Georgia"/>
          <w:color w:val="404040"/>
          <w:lang w:val="da-DK"/>
        </w:rPr>
        <w:t>Tlf.:</w:t>
      </w:r>
      <w:r>
        <w:rPr>
          <w:rFonts w:ascii="Georgia" w:hAnsi="Georgia"/>
          <w:color w:val="404040"/>
          <w:lang w:val="da-DK"/>
        </w:rPr>
        <w:tab/>
      </w:r>
      <w:r w:rsidR="00057DAF">
        <w:rPr>
          <w:rFonts w:ascii="Georgia" w:hAnsi="Georgia"/>
          <w:color w:val="404040"/>
          <w:lang w:val="da-DK"/>
        </w:rPr>
        <w:t>_______________________________________</w:t>
      </w:r>
      <w:r>
        <w:rPr>
          <w:rFonts w:ascii="Georgia" w:hAnsi="Georgia"/>
          <w:color w:val="404040"/>
          <w:lang w:val="da-DK"/>
        </w:rPr>
        <w:tab/>
      </w:r>
    </w:p>
    <w:p w:rsidR="005959A6" w:rsidRDefault="00057DAF">
      <w:pPr>
        <w:rPr>
          <w:rFonts w:ascii="Georgia" w:hAnsi="Georgia"/>
          <w:color w:val="404040"/>
          <w:lang w:val="da-DK"/>
        </w:rPr>
      </w:pPr>
      <w:r>
        <w:rPr>
          <w:rFonts w:ascii="Georgia" w:hAnsi="Georgia"/>
          <w:color w:val="404040"/>
          <w:lang w:val="da-DK"/>
        </w:rPr>
        <w:t>Firma</w:t>
      </w:r>
      <w:r w:rsidR="005959A6">
        <w:rPr>
          <w:rFonts w:ascii="Georgia" w:hAnsi="Georgia"/>
          <w:color w:val="404040"/>
          <w:lang w:val="da-DK"/>
        </w:rPr>
        <w:t xml:space="preserve"> mail:</w:t>
      </w:r>
      <w:r>
        <w:rPr>
          <w:rFonts w:ascii="Georgia" w:hAnsi="Georgia"/>
          <w:color w:val="404040"/>
          <w:lang w:val="da-DK"/>
        </w:rPr>
        <w:t>_______________________________________</w:t>
      </w:r>
    </w:p>
    <w:p w:rsidR="005959A6" w:rsidRDefault="005959A6">
      <w:pPr>
        <w:rPr>
          <w:rFonts w:ascii="Georgia" w:hAnsi="Georgia"/>
          <w:color w:val="404040"/>
          <w:lang w:val="da-DK"/>
        </w:rPr>
      </w:pPr>
      <w:r>
        <w:rPr>
          <w:rFonts w:ascii="Georgia" w:hAnsi="Georgia"/>
          <w:color w:val="404040"/>
          <w:lang w:val="da-DK"/>
        </w:rPr>
        <w:t>Kontakt:</w:t>
      </w:r>
      <w:r w:rsidR="00057DAF">
        <w:rPr>
          <w:rFonts w:ascii="Georgia" w:hAnsi="Georgia"/>
          <w:color w:val="404040"/>
          <w:lang w:val="da-DK"/>
        </w:rPr>
        <w:tab/>
        <w:t>_______________________________________</w:t>
      </w:r>
    </w:p>
    <w:p w:rsidR="005959A6" w:rsidRDefault="005959A6">
      <w:pPr>
        <w:rPr>
          <w:rFonts w:ascii="Georgia" w:hAnsi="Georgia"/>
          <w:color w:val="404040"/>
          <w:lang w:val="da-DK"/>
        </w:rPr>
      </w:pPr>
      <w:r>
        <w:rPr>
          <w:rFonts w:ascii="Georgia" w:hAnsi="Georgia"/>
          <w:color w:val="404040"/>
          <w:lang w:val="da-DK"/>
        </w:rPr>
        <w:t>Mobil:</w:t>
      </w:r>
      <w:r w:rsidR="00057DAF">
        <w:rPr>
          <w:rFonts w:ascii="Georgia" w:hAnsi="Georgia"/>
          <w:color w:val="404040"/>
          <w:lang w:val="da-DK"/>
        </w:rPr>
        <w:tab/>
        <w:t>_______________________________________</w:t>
      </w:r>
    </w:p>
    <w:p w:rsidR="005959A6" w:rsidRDefault="005959A6">
      <w:pPr>
        <w:rPr>
          <w:rFonts w:ascii="Georgia" w:hAnsi="Georgia"/>
          <w:color w:val="404040"/>
          <w:lang w:val="da-DK"/>
        </w:rPr>
      </w:pPr>
      <w:r>
        <w:rPr>
          <w:rFonts w:ascii="Georgia" w:hAnsi="Georgia"/>
          <w:color w:val="404040"/>
          <w:lang w:val="da-DK"/>
        </w:rPr>
        <w:t>Mail:</w:t>
      </w:r>
      <w:r w:rsidR="00057DAF">
        <w:rPr>
          <w:rFonts w:ascii="Georgia" w:hAnsi="Georgia"/>
          <w:color w:val="404040"/>
          <w:lang w:val="da-DK"/>
        </w:rPr>
        <w:tab/>
        <w:t>_______________________________________</w:t>
      </w:r>
    </w:p>
    <w:p w:rsidR="005959A6" w:rsidRDefault="005959A6">
      <w:pPr>
        <w:rPr>
          <w:rFonts w:ascii="Georgia" w:hAnsi="Georgia"/>
          <w:color w:val="404040"/>
          <w:lang w:val="da-DK"/>
        </w:rPr>
      </w:pPr>
      <w:r>
        <w:rPr>
          <w:rFonts w:ascii="Georgia" w:hAnsi="Georgia"/>
          <w:color w:val="404040"/>
          <w:lang w:val="da-DK"/>
        </w:rPr>
        <w:t>Hjemmeside:</w:t>
      </w:r>
      <w:r w:rsidR="00057DAF">
        <w:rPr>
          <w:rFonts w:ascii="Georgia" w:hAnsi="Georgia"/>
          <w:color w:val="404040"/>
          <w:lang w:val="da-DK"/>
        </w:rPr>
        <w:t>______________________________________</w:t>
      </w:r>
    </w:p>
    <w:p w:rsidR="00B22FE3" w:rsidRPr="00E5245D" w:rsidRDefault="00AC5FA7">
      <w:pPr>
        <w:pStyle w:val="Overskrift2"/>
        <w:rPr>
          <w:lang w:val="da-DK"/>
        </w:rPr>
      </w:pPr>
      <w:r>
        <w:rPr>
          <w:rFonts w:ascii="Arial" w:hAnsi="Arial"/>
          <w:color w:val="E76A1D"/>
          <w:lang w:val="da-DK"/>
        </w:rPr>
        <w:t xml:space="preserve">Hvad er virksomhedens primære </w:t>
      </w:r>
      <w:r w:rsidR="009B7A5D">
        <w:rPr>
          <w:rFonts w:ascii="Arial" w:hAnsi="Arial"/>
          <w:color w:val="E76A1D"/>
          <w:lang w:val="da-DK"/>
        </w:rPr>
        <w:t>forretningsområde?</w:t>
      </w:r>
    </w:p>
    <w:p w:rsidR="00B50AE6" w:rsidRDefault="00B50AE6" w:rsidP="00B50AE6">
      <w:pPr>
        <w:rPr>
          <w:rFonts w:ascii="Georgia" w:hAnsi="Georgia"/>
          <w:color w:val="404040"/>
          <w:lang w:val="da-DK"/>
        </w:rPr>
      </w:pPr>
      <w:r>
        <w:rPr>
          <w:rFonts w:ascii="Arial" w:hAnsi="Arial"/>
          <w:noProof/>
          <w:color w:val="E76A1D"/>
          <w:lang w:val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5256F" wp14:editId="52E9E36C">
                <wp:simplePos x="0" y="0"/>
                <wp:positionH relativeFrom="column">
                  <wp:posOffset>2534107</wp:posOffset>
                </wp:positionH>
                <wp:positionV relativeFrom="paragraph">
                  <wp:posOffset>149072</wp:posOffset>
                </wp:positionV>
                <wp:extent cx="4030675" cy="1221638"/>
                <wp:effectExtent l="0" t="0" r="27305" b="1714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675" cy="12216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0AE6" w:rsidRDefault="00B50AE6" w:rsidP="00B50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5256F" id="Tekstfelt 2" o:spid="_x0000_s1027" type="#_x0000_t202" style="position:absolute;margin-left:199.55pt;margin-top:11.75pt;width:317.4pt;height:9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" fillcolor="window" strokeweight=".5pt">
                <v:textbox>
                  <w:txbxContent>
                    <w:p w:rsidR="00B50AE6" w:rsidRDefault="00B50AE6" w:rsidP="00B50AE6"/>
                  </w:txbxContent>
                </v:textbox>
              </v:shape>
            </w:pict>
          </mc:Fallback>
        </mc:AlternateContent>
      </w:r>
      <w:r w:rsidR="0048206B">
        <w:rPr>
          <w:rFonts w:ascii="Georgia" w:hAnsi="Georgia"/>
          <w:color w:val="404040"/>
          <w:lang w:val="da-DK"/>
        </w:rPr>
        <w:t>Kort b</w:t>
      </w:r>
      <w:r>
        <w:rPr>
          <w:rFonts w:ascii="Georgia" w:hAnsi="Georgia"/>
          <w:color w:val="404040"/>
          <w:lang w:val="da-DK"/>
        </w:rPr>
        <w:t>eskrivelse:</w:t>
      </w:r>
    </w:p>
    <w:p w:rsidR="00057DAF" w:rsidRDefault="00057DAF">
      <w:pPr>
        <w:rPr>
          <w:lang w:val="da-DK"/>
        </w:rPr>
      </w:pPr>
    </w:p>
    <w:p w:rsidR="00057DAF" w:rsidRDefault="00057DAF">
      <w:pPr>
        <w:rPr>
          <w:lang w:val="da-DK"/>
        </w:rPr>
      </w:pPr>
    </w:p>
    <w:p w:rsidR="00057DAF" w:rsidRDefault="00057DAF">
      <w:pPr>
        <w:rPr>
          <w:lang w:val="da-DK"/>
        </w:rPr>
      </w:pPr>
    </w:p>
    <w:p w:rsidR="00B50AE6" w:rsidRPr="00E5245D" w:rsidRDefault="00B50AE6">
      <w:pPr>
        <w:rPr>
          <w:lang w:val="da-DK"/>
        </w:rPr>
      </w:pPr>
    </w:p>
    <w:p w:rsidR="009B7A5D" w:rsidRPr="00E5245D" w:rsidRDefault="009B7A5D" w:rsidP="009B7A5D">
      <w:pPr>
        <w:pStyle w:val="Overskrift2"/>
        <w:rPr>
          <w:lang w:val="da-DK"/>
        </w:rPr>
      </w:pPr>
      <w:r>
        <w:rPr>
          <w:rFonts w:ascii="Arial" w:hAnsi="Arial"/>
          <w:color w:val="E76A1D"/>
          <w:lang w:val="da-DK"/>
        </w:rPr>
        <w:t xml:space="preserve">Til kontingent fastsættelse skal vi kende omsætningen inden for </w:t>
      </w:r>
      <w:r w:rsidR="008077D3">
        <w:rPr>
          <w:rFonts w:ascii="Arial" w:hAnsi="Arial"/>
          <w:color w:val="E76A1D"/>
          <w:lang w:val="da-DK"/>
        </w:rPr>
        <w:t xml:space="preserve">et af </w:t>
      </w:r>
      <w:r>
        <w:rPr>
          <w:rFonts w:ascii="Arial" w:hAnsi="Arial"/>
          <w:color w:val="E76A1D"/>
          <w:lang w:val="da-DK"/>
        </w:rPr>
        <w:t>de tre angivne kategorier. (sæt X)</w:t>
      </w:r>
    </w:p>
    <w:p w:rsidR="009B7A5D" w:rsidRDefault="009B7A5D">
      <w:pPr>
        <w:rPr>
          <w:lang w:val="da-DK"/>
        </w:rPr>
      </w:pPr>
      <w:r w:rsidRPr="009B7A5D">
        <w:rPr>
          <w:sz w:val="36"/>
          <w:szCs w:val="36"/>
          <w:lang w:val="da-DK"/>
        </w:rPr>
        <w:t>□</w:t>
      </w:r>
      <w:r>
        <w:rPr>
          <w:lang w:val="da-DK"/>
        </w:rPr>
        <w:t xml:space="preserve"> Omsætning under kr. 10 mil  </w:t>
      </w:r>
    </w:p>
    <w:p w:rsidR="00B22FE3" w:rsidRPr="009B7A5D" w:rsidRDefault="009B7A5D">
      <w:pPr>
        <w:rPr>
          <w:lang w:val="da-DK"/>
        </w:rPr>
      </w:pPr>
      <w:r w:rsidRPr="009B7A5D">
        <w:rPr>
          <w:sz w:val="36"/>
          <w:szCs w:val="36"/>
          <w:lang w:val="da-DK"/>
        </w:rPr>
        <w:t>□</w:t>
      </w:r>
      <w:r>
        <w:rPr>
          <w:sz w:val="36"/>
          <w:szCs w:val="36"/>
          <w:lang w:val="da-DK"/>
        </w:rPr>
        <w:t xml:space="preserve"> </w:t>
      </w:r>
      <w:r w:rsidRPr="009B7A5D">
        <w:rPr>
          <w:lang w:val="da-DK"/>
        </w:rPr>
        <w:t xml:space="preserve">Mellem kr. 10 og 50 </w:t>
      </w:r>
      <w:r>
        <w:rPr>
          <w:lang w:val="da-DK"/>
        </w:rPr>
        <w:t>mil</w:t>
      </w:r>
    </w:p>
    <w:p w:rsidR="009B7A5D" w:rsidRPr="009B7A5D" w:rsidRDefault="009B7A5D">
      <w:pPr>
        <w:rPr>
          <w:lang w:val="da-DK"/>
        </w:rPr>
      </w:pPr>
      <w:r w:rsidRPr="009B7A5D">
        <w:rPr>
          <w:sz w:val="36"/>
          <w:szCs w:val="36"/>
          <w:lang w:val="da-DK"/>
        </w:rPr>
        <w:t>□</w:t>
      </w:r>
      <w:r>
        <w:rPr>
          <w:sz w:val="36"/>
          <w:szCs w:val="36"/>
          <w:lang w:val="da-DK"/>
        </w:rPr>
        <w:t xml:space="preserve"> </w:t>
      </w:r>
      <w:r w:rsidRPr="009B7A5D">
        <w:rPr>
          <w:lang w:val="da-DK"/>
        </w:rPr>
        <w:t xml:space="preserve">Over kr. 50 </w:t>
      </w:r>
      <w:r>
        <w:rPr>
          <w:lang w:val="da-DK"/>
        </w:rPr>
        <w:t>mil</w:t>
      </w:r>
    </w:p>
    <w:p w:rsidR="0048206B" w:rsidRPr="00057DAF" w:rsidRDefault="00057DAF" w:rsidP="00B50AE6">
      <w:pPr>
        <w:ind w:left="3600"/>
        <w:rPr>
          <w:rFonts w:ascii="Georgia" w:hAnsi="Georgia"/>
          <w:color w:val="404040"/>
          <w:lang w:val="da-DK"/>
        </w:rPr>
      </w:pPr>
      <w:r>
        <w:rPr>
          <w:rFonts w:ascii="Georgia" w:hAnsi="Georgia"/>
          <w:color w:val="404040"/>
          <w:lang w:val="da-DK"/>
        </w:rPr>
        <w:t xml:space="preserve">Kontingentet fastsættes hvert år på generalforsamlingen og er for 2018 fastsat til kr. 4.000,- for </w:t>
      </w:r>
      <w:r w:rsidR="008077D3">
        <w:rPr>
          <w:rFonts w:ascii="Georgia" w:hAnsi="Georgia"/>
          <w:color w:val="404040"/>
          <w:lang w:val="da-DK"/>
        </w:rPr>
        <w:t xml:space="preserve">en </w:t>
      </w:r>
      <w:r>
        <w:rPr>
          <w:rFonts w:ascii="Georgia" w:hAnsi="Georgia"/>
          <w:color w:val="404040"/>
          <w:lang w:val="da-DK"/>
        </w:rPr>
        <w:t>oms. under kr. 10 mil / kr.</w:t>
      </w:r>
      <w:r w:rsidR="008077D3">
        <w:rPr>
          <w:rFonts w:ascii="Georgia" w:hAnsi="Georgia"/>
          <w:color w:val="404040"/>
          <w:lang w:val="da-DK"/>
        </w:rPr>
        <w:t xml:space="preserve"> </w:t>
      </w:r>
      <w:r>
        <w:rPr>
          <w:rFonts w:ascii="Georgia" w:hAnsi="Georgia"/>
          <w:color w:val="404040"/>
          <w:lang w:val="da-DK"/>
        </w:rPr>
        <w:t>8.000</w:t>
      </w:r>
      <w:r w:rsidR="008077D3">
        <w:rPr>
          <w:rFonts w:ascii="Georgia" w:hAnsi="Georgia"/>
          <w:color w:val="404040"/>
          <w:lang w:val="da-DK"/>
        </w:rPr>
        <w:t>,-</w:t>
      </w:r>
      <w:r>
        <w:rPr>
          <w:rFonts w:ascii="Georgia" w:hAnsi="Georgia"/>
          <w:color w:val="404040"/>
          <w:lang w:val="da-DK"/>
        </w:rPr>
        <w:t xml:space="preserve"> for </w:t>
      </w:r>
      <w:r w:rsidR="008077D3">
        <w:rPr>
          <w:rFonts w:ascii="Georgia" w:hAnsi="Georgia"/>
          <w:color w:val="404040"/>
          <w:lang w:val="da-DK"/>
        </w:rPr>
        <w:t xml:space="preserve">en </w:t>
      </w:r>
      <w:r>
        <w:rPr>
          <w:rFonts w:ascii="Georgia" w:hAnsi="Georgia"/>
          <w:color w:val="404040"/>
          <w:lang w:val="da-DK"/>
        </w:rPr>
        <w:t>oms. mellem kr. 10 og kr. 50 mil / kr. 16.000</w:t>
      </w:r>
      <w:r w:rsidR="008077D3">
        <w:rPr>
          <w:rFonts w:ascii="Georgia" w:hAnsi="Georgia"/>
          <w:color w:val="404040"/>
          <w:lang w:val="da-DK"/>
        </w:rPr>
        <w:t>,-</w:t>
      </w:r>
      <w:r>
        <w:rPr>
          <w:rFonts w:ascii="Georgia" w:hAnsi="Georgia"/>
          <w:color w:val="404040"/>
          <w:lang w:val="da-DK"/>
        </w:rPr>
        <w:t xml:space="preserve"> for omsætning over</w:t>
      </w:r>
      <w:r w:rsidR="008077D3">
        <w:rPr>
          <w:rFonts w:ascii="Georgia" w:hAnsi="Georgia"/>
          <w:color w:val="404040"/>
          <w:lang w:val="da-DK"/>
        </w:rPr>
        <w:t xml:space="preserve"> kr.</w:t>
      </w:r>
      <w:r>
        <w:rPr>
          <w:rFonts w:ascii="Georgia" w:hAnsi="Georgia"/>
          <w:color w:val="404040"/>
          <w:lang w:val="da-DK"/>
        </w:rPr>
        <w:t xml:space="preserve"> 50 mil.</w:t>
      </w:r>
    </w:p>
    <w:p w:rsidR="00B22FE3" w:rsidRPr="00E5245D" w:rsidRDefault="0048206B" w:rsidP="0048206B">
      <w:pPr>
        <w:pStyle w:val="Citat"/>
        <w:ind w:right="540"/>
        <w:rPr>
          <w:lang w:val="da-DK"/>
        </w:rPr>
      </w:pPr>
      <w:r>
        <w:rPr>
          <w:rFonts w:ascii="Georgia" w:hAnsi="Georgia"/>
          <w:color w:val="404040"/>
          <w:lang w:val="da-DK"/>
        </w:rPr>
        <w:t xml:space="preserve">Bedes returneret til: </w:t>
      </w:r>
      <w:r w:rsidR="004E411B">
        <w:rPr>
          <w:rFonts w:ascii="Georgia" w:hAnsi="Georgia"/>
          <w:color w:val="404040"/>
          <w:lang w:val="da-DK"/>
        </w:rPr>
        <w:t>bkc@bkcinfo.dk</w:t>
      </w:r>
    </w:p>
    <w:p w:rsidR="00B24D9C" w:rsidRPr="00B24D9C" w:rsidRDefault="00B24D9C">
      <w:pPr>
        <w:rPr>
          <w:noProof/>
          <w:lang w:val="nb-NO"/>
        </w:rPr>
      </w:pPr>
    </w:p>
    <w:sectPr w:rsidR="00B24D9C" w:rsidRPr="00B24D9C">
      <w:headerReference w:type="default" r:id="rId8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C18" w:rsidRDefault="008A2C18" w:rsidP="004E411B">
      <w:pPr>
        <w:spacing w:after="0" w:line="240" w:lineRule="auto"/>
      </w:pPr>
      <w:r>
        <w:separator/>
      </w:r>
    </w:p>
  </w:endnote>
  <w:endnote w:type="continuationSeparator" w:id="0">
    <w:p w:rsidR="008A2C18" w:rsidRDefault="008A2C18" w:rsidP="004E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C18" w:rsidRDefault="008A2C18" w:rsidP="004E411B">
      <w:pPr>
        <w:spacing w:after="0" w:line="240" w:lineRule="auto"/>
      </w:pPr>
      <w:r>
        <w:separator/>
      </w:r>
    </w:p>
  </w:footnote>
  <w:footnote w:type="continuationSeparator" w:id="0">
    <w:p w:rsidR="008A2C18" w:rsidRDefault="008A2C18" w:rsidP="004E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11B" w:rsidRDefault="004E411B" w:rsidP="004E411B">
    <w:pPr>
      <w:pStyle w:val="Sidehoved"/>
      <w:jc w:val="right"/>
    </w:pPr>
    <w:r>
      <w:rPr>
        <w:noProof/>
      </w:rPr>
      <w:drawing>
        <wp:inline distT="0" distB="0" distL="0" distR="0" wp14:anchorId="258FD65F" wp14:editId="1A1FB1A9">
          <wp:extent cx="438150" cy="313120"/>
          <wp:effectExtent l="0" t="0" r="0" b="0"/>
          <wp:docPr id="3" name="Billede 4">
            <a:extLst xmlns:a="http://schemas.openxmlformats.org/drawingml/2006/main">
              <a:ext uri="{FF2B5EF4-FFF2-40B4-BE49-F238E27FC236}">
                <a16:creationId xmlns:a16="http://schemas.microsoft.com/office/drawing/2014/main" id="{26ADFFF0-EE02-4DB1-84B8-3AC97770C2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4">
                    <a:extLst>
                      <a:ext uri="{FF2B5EF4-FFF2-40B4-BE49-F238E27FC236}">
                        <a16:creationId xmlns:a16="http://schemas.microsoft.com/office/drawing/2014/main" id="{26ADFFF0-EE02-4DB1-84B8-3AC97770C2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86" cy="32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A6"/>
    <w:rsid w:val="00021F3B"/>
    <w:rsid w:val="00057DAF"/>
    <w:rsid w:val="00234BDE"/>
    <w:rsid w:val="00331B2F"/>
    <w:rsid w:val="00470C15"/>
    <w:rsid w:val="0048206B"/>
    <w:rsid w:val="004C2DC3"/>
    <w:rsid w:val="004E411B"/>
    <w:rsid w:val="004E6264"/>
    <w:rsid w:val="004F7E3F"/>
    <w:rsid w:val="005959A6"/>
    <w:rsid w:val="00595AF8"/>
    <w:rsid w:val="006057D0"/>
    <w:rsid w:val="00666563"/>
    <w:rsid w:val="007617DA"/>
    <w:rsid w:val="008077D3"/>
    <w:rsid w:val="008A2C18"/>
    <w:rsid w:val="008B5995"/>
    <w:rsid w:val="009017EB"/>
    <w:rsid w:val="009B7A5D"/>
    <w:rsid w:val="00AA7793"/>
    <w:rsid w:val="00AC5FA7"/>
    <w:rsid w:val="00AF6F56"/>
    <w:rsid w:val="00B22FE3"/>
    <w:rsid w:val="00B24D9C"/>
    <w:rsid w:val="00B50AE6"/>
    <w:rsid w:val="00BA36B5"/>
    <w:rsid w:val="00C64EFD"/>
    <w:rsid w:val="00D14CAC"/>
    <w:rsid w:val="00E5245D"/>
    <w:rsid w:val="00E5463E"/>
    <w:rsid w:val="00E90776"/>
    <w:rsid w:val="00F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43E6"/>
  <w15:chartTrackingRefBased/>
  <w15:docId w15:val="{FE33714B-BAE2-4D44-A62A-98DDF67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link w:val="TitelTeg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koverskrift">
    <w:name w:val="Blokoverskrift"/>
    <w:basedOn w:val="Normal"/>
    <w:next w:val="Blokteks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pPr>
      <w:spacing w:after="0" w:line="240" w:lineRule="auto"/>
    </w:pPr>
  </w:style>
  <w:style w:type="paragraph" w:customStyle="1" w:styleId="Kontaktoplysninger">
    <w:name w:val="Kontaktoplysninger"/>
    <w:basedOn w:val="Normal"/>
    <w:uiPriority w:val="4"/>
    <w:qFormat/>
    <w:pPr>
      <w:spacing w:after="0"/>
    </w:pPr>
  </w:style>
  <w:style w:type="character" w:styleId="Strk">
    <w:name w:val="Strong"/>
    <w:basedOn w:val="Standardskrifttypeiafsnit"/>
    <w:uiPriority w:val="22"/>
    <w:unhideWhenUsed/>
    <w:qFormat/>
    <w:rPr>
      <w:b/>
      <w:bCs/>
      <w:color w:val="5A5A5A" w:themeColor="text1" w:themeTint="A5"/>
    </w:r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Standardskrifttypeiafsnit"/>
    <w:uiPriority w:val="99"/>
    <w:unhideWhenUsed/>
    <w:rsid w:val="0048206B"/>
    <w:rPr>
      <w:color w:val="3E84A3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8206B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4E4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411B"/>
  </w:style>
  <w:style w:type="paragraph" w:styleId="Sidefod">
    <w:name w:val="footer"/>
    <w:basedOn w:val="Normal"/>
    <w:link w:val="SidefodTegn"/>
    <w:uiPriority w:val="99"/>
    <w:unhideWhenUsed/>
    <w:rsid w:val="004E4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gb\AppData\Roaming\Microsoft\Templates\Nyhedsbrev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Nyhedsbrev</Template>
  <TotalTime>1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 Hansen</dc:creator>
  <cp:keywords/>
  <cp:lastModifiedBy>Steffen Hansen</cp:lastModifiedBy>
  <cp:revision>3</cp:revision>
  <cp:lastPrinted>2018-05-22T10:01:00Z</cp:lastPrinted>
  <dcterms:created xsi:type="dcterms:W3CDTF">2018-10-23T09:36:00Z</dcterms:created>
  <dcterms:modified xsi:type="dcterms:W3CDTF">2018-11-15T15:12:00Z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